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09" w:rsidRDefault="00B80209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55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>
              <w:txbxContent>
                <w:p w:rsidR="00B80209" w:rsidRDefault="00B80209" w:rsidP="000537D1">
                  <w:pPr>
                    <w:ind w:left="-142" w:firstLine="142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581159917" r:id="rId8"/>
                    </w:object>
                  </w:r>
                </w:p>
              </w:txbxContent>
            </v:textbox>
          </v:shape>
        </w:pict>
      </w:r>
    </w:p>
    <w:p w:rsidR="00B80209" w:rsidRDefault="00B80209" w:rsidP="002904BB">
      <w:pPr>
        <w:rPr>
          <w:noProof/>
          <w:color w:val="000000"/>
          <w:sz w:val="24"/>
        </w:rPr>
      </w:pPr>
    </w:p>
    <w:p w:rsidR="00B80209" w:rsidRDefault="00B80209" w:rsidP="002904BB">
      <w:pPr>
        <w:rPr>
          <w:sz w:val="24"/>
        </w:rPr>
      </w:pPr>
    </w:p>
    <w:p w:rsidR="00B80209" w:rsidRDefault="00B80209" w:rsidP="002904BB">
      <w:pPr>
        <w:rPr>
          <w:sz w:val="24"/>
        </w:rPr>
      </w:pPr>
    </w:p>
    <w:p w:rsidR="00B80209" w:rsidRDefault="00B80209" w:rsidP="002904BB">
      <w:pPr>
        <w:rPr>
          <w:sz w:val="24"/>
        </w:rPr>
      </w:pPr>
    </w:p>
    <w:p w:rsidR="00B80209" w:rsidRDefault="00B80209" w:rsidP="002904BB">
      <w:pPr>
        <w:rPr>
          <w:noProof/>
          <w:color w:val="000000"/>
          <w:sz w:val="24"/>
        </w:rPr>
      </w:pPr>
    </w:p>
    <w:p w:rsidR="00B80209" w:rsidRDefault="00B80209" w:rsidP="002904B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B80209" w:rsidRDefault="00B80209" w:rsidP="002904BB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80209" w:rsidRDefault="00B80209" w:rsidP="002904BB">
      <w:pPr>
        <w:rPr>
          <w:color w:val="000000"/>
          <w:spacing w:val="60"/>
          <w:sz w:val="24"/>
        </w:rPr>
      </w:pPr>
    </w:p>
    <w:p w:rsidR="00B80209" w:rsidRDefault="00B80209" w:rsidP="002904BB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80209" w:rsidRDefault="00B80209" w:rsidP="002904BB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A0"/>
      </w:tblPr>
      <w:tblGrid>
        <w:gridCol w:w="3164"/>
        <w:gridCol w:w="3108"/>
        <w:gridCol w:w="3793"/>
      </w:tblGrid>
      <w:tr w:rsidR="00B80209" w:rsidRPr="00325D83" w:rsidTr="000537D1">
        <w:tc>
          <w:tcPr>
            <w:tcW w:w="3164" w:type="dxa"/>
          </w:tcPr>
          <w:p w:rsidR="00B80209" w:rsidRPr="00325D83" w:rsidRDefault="00B80209" w:rsidP="00D77FA1">
            <w:pPr>
              <w:spacing w:line="360" w:lineRule="auto"/>
              <w:ind w:left="788"/>
              <w:rPr>
                <w:b/>
                <w:color w:val="000000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8"/>
                <w:lang w:eastAsia="en-US"/>
              </w:rPr>
              <w:t>15</w:t>
            </w:r>
            <w:r w:rsidRPr="00325D83">
              <w:rPr>
                <w:b/>
                <w:color w:val="000000"/>
                <w:szCs w:val="28"/>
                <w:lang w:eastAsia="en-US"/>
              </w:rPr>
              <w:t>.</w:t>
            </w:r>
            <w:r>
              <w:rPr>
                <w:b/>
                <w:color w:val="000000"/>
                <w:szCs w:val="28"/>
                <w:lang w:eastAsia="en-US"/>
              </w:rPr>
              <w:t>02.2018</w:t>
            </w:r>
            <w:r w:rsidRPr="00325D83">
              <w:rPr>
                <w:b/>
                <w:color w:val="000000"/>
                <w:szCs w:val="28"/>
                <w:lang w:eastAsia="en-US"/>
              </w:rPr>
              <w:t xml:space="preserve"> год</w:t>
            </w:r>
          </w:p>
        </w:tc>
        <w:tc>
          <w:tcPr>
            <w:tcW w:w="3108" w:type="dxa"/>
          </w:tcPr>
          <w:p w:rsidR="00B80209" w:rsidRPr="00325D83" w:rsidRDefault="00B80209" w:rsidP="005142FB">
            <w:pPr>
              <w:spacing w:line="360" w:lineRule="auto"/>
              <w:rPr>
                <w:b/>
                <w:color w:val="000000"/>
                <w:szCs w:val="28"/>
                <w:lang w:eastAsia="en-US"/>
              </w:rPr>
            </w:pPr>
            <w:r w:rsidRPr="00325D83">
              <w:rPr>
                <w:b/>
                <w:color w:val="000000"/>
                <w:szCs w:val="28"/>
                <w:lang w:eastAsia="en-US"/>
              </w:rPr>
              <w:t xml:space="preserve">      </w:t>
            </w:r>
          </w:p>
        </w:tc>
        <w:tc>
          <w:tcPr>
            <w:tcW w:w="3793" w:type="dxa"/>
          </w:tcPr>
          <w:p w:rsidR="00B80209" w:rsidRPr="00325D83" w:rsidRDefault="00B80209" w:rsidP="00D77FA1">
            <w:pPr>
              <w:spacing w:line="360" w:lineRule="auto"/>
              <w:ind w:left="1613" w:hanging="337"/>
              <w:rPr>
                <w:b/>
                <w:color w:val="000000"/>
                <w:szCs w:val="28"/>
                <w:lang w:eastAsia="en-US"/>
              </w:rPr>
            </w:pPr>
            <w:r w:rsidRPr="00325D83">
              <w:rPr>
                <w:b/>
                <w:color w:val="000000"/>
                <w:szCs w:val="28"/>
                <w:lang w:eastAsia="en-US"/>
              </w:rPr>
              <w:t>№</w:t>
            </w:r>
            <w:r w:rsidRPr="00325D83">
              <w:rPr>
                <w:b/>
                <w:color w:val="000000"/>
                <w:szCs w:val="28"/>
                <w:lang w:val="en-US" w:eastAsia="en-US"/>
              </w:rPr>
              <w:t xml:space="preserve"> </w:t>
            </w:r>
            <w:r w:rsidRPr="00325D83">
              <w:rPr>
                <w:b/>
                <w:color w:val="000000"/>
                <w:szCs w:val="28"/>
                <w:lang w:eastAsia="en-US"/>
              </w:rPr>
              <w:t>3</w:t>
            </w:r>
            <w:r>
              <w:rPr>
                <w:b/>
                <w:color w:val="000000"/>
                <w:szCs w:val="28"/>
                <w:lang w:eastAsia="en-US"/>
              </w:rPr>
              <w:t>4</w:t>
            </w:r>
            <w:r w:rsidRPr="00325D83">
              <w:rPr>
                <w:b/>
                <w:color w:val="000000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Cs w:val="28"/>
                <w:lang w:eastAsia="en-US"/>
              </w:rPr>
              <w:t>8</w:t>
            </w:r>
          </w:p>
        </w:tc>
      </w:tr>
    </w:tbl>
    <w:p w:rsidR="00B80209" w:rsidRDefault="00B80209" w:rsidP="003C19DA">
      <w:pPr>
        <w:jc w:val="both"/>
        <w:rPr>
          <w:b/>
          <w:szCs w:val="28"/>
        </w:rPr>
      </w:pPr>
    </w:p>
    <w:p w:rsidR="00B80209" w:rsidRDefault="00B80209" w:rsidP="003C19DA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765414">
        <w:rPr>
          <w:b/>
          <w:szCs w:val="28"/>
        </w:rPr>
        <w:t>б освобождении от обязанностей члена участко</w:t>
      </w:r>
      <w:r>
        <w:rPr>
          <w:b/>
          <w:szCs w:val="28"/>
        </w:rPr>
        <w:t>вой избирательной комиссии №1596</w:t>
      </w:r>
      <w:r w:rsidRPr="00765414">
        <w:rPr>
          <w:b/>
          <w:szCs w:val="28"/>
        </w:rPr>
        <w:t xml:space="preserve"> </w:t>
      </w:r>
      <w:r w:rsidRPr="004A2840">
        <w:rPr>
          <w:b/>
          <w:szCs w:val="28"/>
        </w:rPr>
        <w:t>Худиков</w:t>
      </w:r>
      <w:r>
        <w:rPr>
          <w:b/>
          <w:szCs w:val="28"/>
        </w:rPr>
        <w:t>а</w:t>
      </w:r>
      <w:r w:rsidRPr="004A2840">
        <w:rPr>
          <w:b/>
          <w:szCs w:val="28"/>
        </w:rPr>
        <w:t xml:space="preserve"> Игор</w:t>
      </w:r>
      <w:r>
        <w:rPr>
          <w:b/>
          <w:szCs w:val="28"/>
        </w:rPr>
        <w:t>я</w:t>
      </w:r>
      <w:r w:rsidRPr="004A2840">
        <w:rPr>
          <w:b/>
          <w:szCs w:val="28"/>
        </w:rPr>
        <w:t xml:space="preserve"> Николаевич</w:t>
      </w:r>
      <w:r>
        <w:rPr>
          <w:b/>
          <w:szCs w:val="28"/>
        </w:rPr>
        <w:t xml:space="preserve">а </w:t>
      </w:r>
      <w:r w:rsidRPr="00765414">
        <w:rPr>
          <w:b/>
          <w:szCs w:val="28"/>
        </w:rPr>
        <w:t>и назначении в состав участко</w:t>
      </w:r>
      <w:r>
        <w:rPr>
          <w:b/>
          <w:szCs w:val="28"/>
        </w:rPr>
        <w:t xml:space="preserve">вой избирательной комиссии </w:t>
      </w:r>
      <w:r w:rsidRPr="00A52B6D">
        <w:rPr>
          <w:b/>
          <w:szCs w:val="28"/>
        </w:rPr>
        <w:t>№1</w:t>
      </w:r>
      <w:r>
        <w:rPr>
          <w:b/>
          <w:szCs w:val="28"/>
        </w:rPr>
        <w:t>596</w:t>
      </w:r>
      <w:r w:rsidRPr="00A52B6D">
        <w:rPr>
          <w:b/>
          <w:szCs w:val="28"/>
        </w:rPr>
        <w:t xml:space="preserve"> </w:t>
      </w:r>
      <w:r w:rsidRPr="004A2840">
        <w:rPr>
          <w:b/>
          <w:szCs w:val="28"/>
        </w:rPr>
        <w:t>Душко Витали</w:t>
      </w:r>
      <w:r>
        <w:rPr>
          <w:b/>
          <w:szCs w:val="28"/>
        </w:rPr>
        <w:t>я</w:t>
      </w:r>
      <w:r w:rsidRPr="004A2840">
        <w:rPr>
          <w:b/>
          <w:szCs w:val="28"/>
        </w:rPr>
        <w:t xml:space="preserve"> Владимирович</w:t>
      </w:r>
      <w:r>
        <w:rPr>
          <w:b/>
          <w:szCs w:val="28"/>
        </w:rPr>
        <w:t>а.</w:t>
      </w:r>
      <w:r w:rsidRPr="00A52B6D">
        <w:rPr>
          <w:b/>
          <w:szCs w:val="28"/>
        </w:rPr>
        <w:t xml:space="preserve"> </w:t>
      </w:r>
    </w:p>
    <w:p w:rsidR="00B80209" w:rsidRPr="00A52B6D" w:rsidRDefault="00B80209" w:rsidP="003C19DA">
      <w:pPr>
        <w:jc w:val="both"/>
        <w:rPr>
          <w:b/>
          <w:szCs w:val="28"/>
        </w:rPr>
      </w:pPr>
    </w:p>
    <w:p w:rsidR="00B80209" w:rsidRDefault="00B80209" w:rsidP="000834E7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765414">
        <w:rPr>
          <w:szCs w:val="28"/>
        </w:rPr>
        <w:t>В соответствии с подпунктом «а» пункта 6 ст. 29</w:t>
      </w:r>
      <w:r>
        <w:rPr>
          <w:szCs w:val="28"/>
        </w:rPr>
        <w:t>,</w:t>
      </w:r>
      <w:r w:rsidRPr="007C5E43">
        <w:rPr>
          <w:szCs w:val="28"/>
        </w:rPr>
        <w:t xml:space="preserve"> </w:t>
      </w:r>
      <w:r w:rsidRPr="00765414">
        <w:rPr>
          <w:szCs w:val="28"/>
        </w:rPr>
        <w:t>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80209" w:rsidRPr="00765414" w:rsidRDefault="00B80209" w:rsidP="000834E7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80209" w:rsidRPr="00765414" w:rsidRDefault="00B80209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b/>
          <w:i/>
          <w:szCs w:val="28"/>
        </w:rPr>
        <w:t>РЕШИЛА:</w:t>
      </w:r>
    </w:p>
    <w:p w:rsidR="00B80209" w:rsidRPr="00A52B6D" w:rsidRDefault="00B80209" w:rsidP="003C19DA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A52B6D">
        <w:rPr>
          <w:szCs w:val="28"/>
        </w:rPr>
        <w:t>1. Освободить от обязанностей члена участ</w:t>
      </w:r>
      <w:r>
        <w:rPr>
          <w:szCs w:val="28"/>
        </w:rPr>
        <w:t>ковой избирательной комиссии №1596</w:t>
      </w:r>
      <w:r w:rsidRPr="00A52B6D">
        <w:rPr>
          <w:szCs w:val="28"/>
        </w:rPr>
        <w:t xml:space="preserve"> </w:t>
      </w:r>
      <w:r w:rsidRPr="004A2840">
        <w:rPr>
          <w:szCs w:val="28"/>
        </w:rPr>
        <w:t>Худиков</w:t>
      </w:r>
      <w:r>
        <w:rPr>
          <w:szCs w:val="28"/>
        </w:rPr>
        <w:t>а</w:t>
      </w:r>
      <w:r w:rsidRPr="004A2840">
        <w:rPr>
          <w:szCs w:val="28"/>
        </w:rPr>
        <w:t xml:space="preserve"> Игор</w:t>
      </w:r>
      <w:r>
        <w:rPr>
          <w:szCs w:val="28"/>
        </w:rPr>
        <w:t>я</w:t>
      </w:r>
      <w:r w:rsidRPr="004A2840">
        <w:rPr>
          <w:szCs w:val="28"/>
        </w:rPr>
        <w:t xml:space="preserve"> Николаевич</w:t>
      </w:r>
      <w:r>
        <w:rPr>
          <w:szCs w:val="28"/>
        </w:rPr>
        <w:t xml:space="preserve">а </w:t>
      </w:r>
      <w:r w:rsidRPr="00A52B6D">
        <w:rPr>
          <w:szCs w:val="28"/>
        </w:rPr>
        <w:t>на основании личного заявления и назначи</w:t>
      </w:r>
      <w:r>
        <w:rPr>
          <w:szCs w:val="28"/>
        </w:rPr>
        <w:t>ть  из резерва  состава УИК №1596</w:t>
      </w:r>
      <w:r w:rsidRPr="00A52B6D">
        <w:rPr>
          <w:szCs w:val="28"/>
        </w:rPr>
        <w:t xml:space="preserve"> членом комиссии с правом решающего голоса </w:t>
      </w:r>
      <w:r w:rsidRPr="004A2840">
        <w:rPr>
          <w:szCs w:val="28"/>
        </w:rPr>
        <w:t>Душко Витали</w:t>
      </w:r>
      <w:r>
        <w:rPr>
          <w:szCs w:val="28"/>
        </w:rPr>
        <w:t>я</w:t>
      </w:r>
      <w:r w:rsidRPr="004A2840">
        <w:rPr>
          <w:szCs w:val="28"/>
        </w:rPr>
        <w:t xml:space="preserve"> Владимирович</w:t>
      </w:r>
      <w:r>
        <w:rPr>
          <w:szCs w:val="28"/>
        </w:rPr>
        <w:t>а</w:t>
      </w:r>
      <w:r w:rsidRPr="00A52B6D">
        <w:rPr>
          <w:szCs w:val="28"/>
        </w:rPr>
        <w:t>, 19</w:t>
      </w:r>
      <w:r>
        <w:rPr>
          <w:szCs w:val="28"/>
        </w:rPr>
        <w:t>88</w:t>
      </w:r>
      <w:r w:rsidRPr="00A52B6D">
        <w:rPr>
          <w:szCs w:val="28"/>
        </w:rPr>
        <w:t xml:space="preserve">  года рождения, образование  </w:t>
      </w:r>
      <w:r>
        <w:rPr>
          <w:szCs w:val="28"/>
        </w:rPr>
        <w:t>высшее</w:t>
      </w:r>
      <w:r w:rsidRPr="00A52B6D">
        <w:rPr>
          <w:szCs w:val="28"/>
        </w:rPr>
        <w:t xml:space="preserve">, </w:t>
      </w:r>
      <w:r w:rsidRPr="004A2840">
        <w:rPr>
          <w:szCs w:val="28"/>
        </w:rPr>
        <w:t>инженер</w:t>
      </w:r>
      <w:r>
        <w:rPr>
          <w:szCs w:val="28"/>
        </w:rPr>
        <w:t>а</w:t>
      </w:r>
      <w:r w:rsidRPr="004A2840">
        <w:rPr>
          <w:szCs w:val="28"/>
        </w:rPr>
        <w:t>-программист</w:t>
      </w:r>
      <w:r>
        <w:rPr>
          <w:szCs w:val="28"/>
        </w:rPr>
        <w:t>а</w:t>
      </w:r>
      <w:r w:rsidRPr="00A52B6D">
        <w:rPr>
          <w:szCs w:val="28"/>
        </w:rPr>
        <w:t>, предложенн</w:t>
      </w:r>
      <w:r>
        <w:rPr>
          <w:szCs w:val="28"/>
        </w:rPr>
        <w:t>ого</w:t>
      </w:r>
      <w:r w:rsidRPr="00A52B6D">
        <w:rPr>
          <w:szCs w:val="28"/>
        </w:rPr>
        <w:t xml:space="preserve"> для назначения в состав участковой избирательной комиссии </w:t>
      </w:r>
      <w:r w:rsidRPr="004A2840">
        <w:rPr>
          <w:szCs w:val="28"/>
        </w:rPr>
        <w:t>Санкт-Петербургск</w:t>
      </w:r>
      <w:r>
        <w:rPr>
          <w:szCs w:val="28"/>
        </w:rPr>
        <w:t>им</w:t>
      </w:r>
      <w:r w:rsidRPr="004A2840">
        <w:rPr>
          <w:szCs w:val="28"/>
        </w:rPr>
        <w:t xml:space="preserve"> региональн</w:t>
      </w:r>
      <w:r>
        <w:rPr>
          <w:szCs w:val="28"/>
        </w:rPr>
        <w:t>ым</w:t>
      </w:r>
      <w:r w:rsidRPr="004A2840">
        <w:rPr>
          <w:szCs w:val="28"/>
        </w:rPr>
        <w:t xml:space="preserve"> отделение</w:t>
      </w:r>
      <w:r>
        <w:rPr>
          <w:szCs w:val="28"/>
        </w:rPr>
        <w:t>м</w:t>
      </w:r>
      <w:r w:rsidRPr="004A2840">
        <w:rPr>
          <w:szCs w:val="28"/>
        </w:rPr>
        <w:t xml:space="preserve"> политической партии "Российская объединенная демократическая партия "ЯБЛОКО"</w:t>
      </w:r>
      <w:r w:rsidRPr="00A52B6D">
        <w:rPr>
          <w:szCs w:val="28"/>
        </w:rPr>
        <w:t>.</w:t>
      </w:r>
    </w:p>
    <w:p w:rsidR="00B80209" w:rsidRPr="004A1763" w:rsidRDefault="00B80209" w:rsidP="00BE635D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>
        <w:rPr>
          <w:szCs w:val="28"/>
        </w:rPr>
        <w:t>3</w:t>
      </w:r>
      <w:r w:rsidRPr="003C19DA">
        <w:rPr>
          <w:szCs w:val="28"/>
        </w:rPr>
        <w:t>. Контроль за исполнением настоящего решения возложить на</w:t>
      </w:r>
      <w:r w:rsidRPr="004A1763">
        <w:rPr>
          <w:szCs w:val="28"/>
        </w:rPr>
        <w:t xml:space="preserve"> секретаря ТИК №24 Скрыпник В.В.</w:t>
      </w:r>
    </w:p>
    <w:p w:rsidR="00B80209" w:rsidRDefault="00B80209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B80209" w:rsidRDefault="00B80209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B80209" w:rsidRPr="00765414" w:rsidRDefault="00B80209" w:rsidP="000834E7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B80209" w:rsidRPr="00765414" w:rsidRDefault="00B80209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>Председатель Территориальной</w:t>
      </w:r>
    </w:p>
    <w:p w:rsidR="00B80209" w:rsidRPr="00765414" w:rsidRDefault="00B80209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избирательной комиссии №24                                             А.Ю. Рудаков </w:t>
      </w:r>
    </w:p>
    <w:p w:rsidR="00B80209" w:rsidRPr="00765414" w:rsidRDefault="00B80209" w:rsidP="000834E7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B80209" w:rsidRPr="00765414" w:rsidRDefault="00B80209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Секретарь Территориальной </w:t>
      </w:r>
    </w:p>
    <w:p w:rsidR="00B80209" w:rsidRPr="00765414" w:rsidRDefault="00B80209" w:rsidP="000834E7">
      <w:pPr>
        <w:tabs>
          <w:tab w:val="left" w:pos="851"/>
          <w:tab w:val="left" w:pos="1365"/>
        </w:tabs>
        <w:jc w:val="left"/>
        <w:rPr>
          <w:szCs w:val="28"/>
        </w:rPr>
      </w:pPr>
      <w:r w:rsidRPr="00765414">
        <w:rPr>
          <w:szCs w:val="28"/>
        </w:rPr>
        <w:t xml:space="preserve">избирательной комиссии №24                                              В.В. Скрыпник </w:t>
      </w:r>
    </w:p>
    <w:sectPr w:rsidR="00B80209" w:rsidRPr="00765414" w:rsidSect="000537D1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09" w:rsidRDefault="00B80209" w:rsidP="008A42CE">
      <w:r>
        <w:separator/>
      </w:r>
    </w:p>
  </w:endnote>
  <w:endnote w:type="continuationSeparator" w:id="0">
    <w:p w:rsidR="00B80209" w:rsidRDefault="00B80209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09" w:rsidRDefault="00B80209" w:rsidP="008A42CE">
      <w:r>
        <w:separator/>
      </w:r>
    </w:p>
  </w:footnote>
  <w:footnote w:type="continuationSeparator" w:id="0">
    <w:p w:rsidR="00B80209" w:rsidRDefault="00B80209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7F8"/>
    <w:rsid w:val="00024A88"/>
    <w:rsid w:val="000342F5"/>
    <w:rsid w:val="000402AE"/>
    <w:rsid w:val="00044086"/>
    <w:rsid w:val="00051561"/>
    <w:rsid w:val="000537D1"/>
    <w:rsid w:val="00063532"/>
    <w:rsid w:val="0008218A"/>
    <w:rsid w:val="000834E7"/>
    <w:rsid w:val="000A1836"/>
    <w:rsid w:val="000A2A62"/>
    <w:rsid w:val="000B5EA2"/>
    <w:rsid w:val="000B63D0"/>
    <w:rsid w:val="000C3F5C"/>
    <w:rsid w:val="000C4183"/>
    <w:rsid w:val="000D1BCC"/>
    <w:rsid w:val="000D31A5"/>
    <w:rsid w:val="00100DF9"/>
    <w:rsid w:val="00132B0B"/>
    <w:rsid w:val="0013447F"/>
    <w:rsid w:val="001406CF"/>
    <w:rsid w:val="00147405"/>
    <w:rsid w:val="001557E1"/>
    <w:rsid w:val="001570DC"/>
    <w:rsid w:val="001638B7"/>
    <w:rsid w:val="00166458"/>
    <w:rsid w:val="00167B9B"/>
    <w:rsid w:val="00177995"/>
    <w:rsid w:val="001A336E"/>
    <w:rsid w:val="001A3381"/>
    <w:rsid w:val="001A5153"/>
    <w:rsid w:val="001B6CE2"/>
    <w:rsid w:val="001F717B"/>
    <w:rsid w:val="0021300D"/>
    <w:rsid w:val="00213BD0"/>
    <w:rsid w:val="00216ECB"/>
    <w:rsid w:val="00224B11"/>
    <w:rsid w:val="00242017"/>
    <w:rsid w:val="002479CF"/>
    <w:rsid w:val="002646C4"/>
    <w:rsid w:val="00266B6A"/>
    <w:rsid w:val="0026774F"/>
    <w:rsid w:val="00280F06"/>
    <w:rsid w:val="002904BB"/>
    <w:rsid w:val="00296C5D"/>
    <w:rsid w:val="002A1ED3"/>
    <w:rsid w:val="002A1FBB"/>
    <w:rsid w:val="002C6F10"/>
    <w:rsid w:val="002D5135"/>
    <w:rsid w:val="00320206"/>
    <w:rsid w:val="00325784"/>
    <w:rsid w:val="00325D83"/>
    <w:rsid w:val="003329E5"/>
    <w:rsid w:val="00332E93"/>
    <w:rsid w:val="00345560"/>
    <w:rsid w:val="003504A0"/>
    <w:rsid w:val="003528A2"/>
    <w:rsid w:val="00365A7B"/>
    <w:rsid w:val="00366C58"/>
    <w:rsid w:val="00381941"/>
    <w:rsid w:val="0038700B"/>
    <w:rsid w:val="003B6021"/>
    <w:rsid w:val="003C19DA"/>
    <w:rsid w:val="003D3D8B"/>
    <w:rsid w:val="003E2A29"/>
    <w:rsid w:val="00400BB7"/>
    <w:rsid w:val="004263CF"/>
    <w:rsid w:val="00432A05"/>
    <w:rsid w:val="00437A31"/>
    <w:rsid w:val="00441041"/>
    <w:rsid w:val="004506B2"/>
    <w:rsid w:val="00455D6C"/>
    <w:rsid w:val="004574BD"/>
    <w:rsid w:val="00466510"/>
    <w:rsid w:val="004723CD"/>
    <w:rsid w:val="004771C9"/>
    <w:rsid w:val="004823A8"/>
    <w:rsid w:val="004834EE"/>
    <w:rsid w:val="00484756"/>
    <w:rsid w:val="0049283F"/>
    <w:rsid w:val="00493B28"/>
    <w:rsid w:val="00494CBC"/>
    <w:rsid w:val="00496ED1"/>
    <w:rsid w:val="004A1763"/>
    <w:rsid w:val="004A2840"/>
    <w:rsid w:val="004C6B40"/>
    <w:rsid w:val="004C748E"/>
    <w:rsid w:val="004D06B6"/>
    <w:rsid w:val="004E1136"/>
    <w:rsid w:val="004E59BE"/>
    <w:rsid w:val="004F059D"/>
    <w:rsid w:val="005142FB"/>
    <w:rsid w:val="0053658D"/>
    <w:rsid w:val="00541C8B"/>
    <w:rsid w:val="00554499"/>
    <w:rsid w:val="00565E59"/>
    <w:rsid w:val="005715AA"/>
    <w:rsid w:val="00581015"/>
    <w:rsid w:val="0058546E"/>
    <w:rsid w:val="00586BB5"/>
    <w:rsid w:val="00590D6E"/>
    <w:rsid w:val="005A0718"/>
    <w:rsid w:val="005C0001"/>
    <w:rsid w:val="005D0A76"/>
    <w:rsid w:val="0061769B"/>
    <w:rsid w:val="00646574"/>
    <w:rsid w:val="006511FC"/>
    <w:rsid w:val="00656962"/>
    <w:rsid w:val="006606CB"/>
    <w:rsid w:val="006638FA"/>
    <w:rsid w:val="006659F1"/>
    <w:rsid w:val="00693CDF"/>
    <w:rsid w:val="006B1687"/>
    <w:rsid w:val="006B1C14"/>
    <w:rsid w:val="006B23FF"/>
    <w:rsid w:val="006C4AFF"/>
    <w:rsid w:val="006D1683"/>
    <w:rsid w:val="006D5B00"/>
    <w:rsid w:val="006E4A55"/>
    <w:rsid w:val="006E7EAC"/>
    <w:rsid w:val="00703863"/>
    <w:rsid w:val="0070590C"/>
    <w:rsid w:val="00720696"/>
    <w:rsid w:val="0074410F"/>
    <w:rsid w:val="0074568B"/>
    <w:rsid w:val="00755697"/>
    <w:rsid w:val="00757F97"/>
    <w:rsid w:val="007652C8"/>
    <w:rsid w:val="00765414"/>
    <w:rsid w:val="00773E37"/>
    <w:rsid w:val="00795011"/>
    <w:rsid w:val="007A119E"/>
    <w:rsid w:val="007A5FE7"/>
    <w:rsid w:val="007B1AD4"/>
    <w:rsid w:val="007C5E43"/>
    <w:rsid w:val="007C6198"/>
    <w:rsid w:val="008079EB"/>
    <w:rsid w:val="008116E3"/>
    <w:rsid w:val="008176BA"/>
    <w:rsid w:val="00817FE0"/>
    <w:rsid w:val="00833DB1"/>
    <w:rsid w:val="00846FF9"/>
    <w:rsid w:val="008560C9"/>
    <w:rsid w:val="00873A49"/>
    <w:rsid w:val="00876FD3"/>
    <w:rsid w:val="00892FBC"/>
    <w:rsid w:val="008A42CE"/>
    <w:rsid w:val="008C660E"/>
    <w:rsid w:val="008E152B"/>
    <w:rsid w:val="008E4D24"/>
    <w:rsid w:val="00917B10"/>
    <w:rsid w:val="009319AD"/>
    <w:rsid w:val="00941623"/>
    <w:rsid w:val="00954D53"/>
    <w:rsid w:val="009A067D"/>
    <w:rsid w:val="009A0EE1"/>
    <w:rsid w:val="009C3BD6"/>
    <w:rsid w:val="009C6A66"/>
    <w:rsid w:val="009E660E"/>
    <w:rsid w:val="009F582C"/>
    <w:rsid w:val="009F6EEF"/>
    <w:rsid w:val="00A13C77"/>
    <w:rsid w:val="00A32566"/>
    <w:rsid w:val="00A41BCA"/>
    <w:rsid w:val="00A43BE6"/>
    <w:rsid w:val="00A52B6D"/>
    <w:rsid w:val="00A54774"/>
    <w:rsid w:val="00A6033B"/>
    <w:rsid w:val="00A77EB0"/>
    <w:rsid w:val="00A85779"/>
    <w:rsid w:val="00AA6832"/>
    <w:rsid w:val="00AC2D28"/>
    <w:rsid w:val="00AC2DDB"/>
    <w:rsid w:val="00AF3430"/>
    <w:rsid w:val="00AF7CAC"/>
    <w:rsid w:val="00B06D2B"/>
    <w:rsid w:val="00B27AB1"/>
    <w:rsid w:val="00B360E7"/>
    <w:rsid w:val="00B44F04"/>
    <w:rsid w:val="00B61A8C"/>
    <w:rsid w:val="00B8001B"/>
    <w:rsid w:val="00B80209"/>
    <w:rsid w:val="00B816BF"/>
    <w:rsid w:val="00B82531"/>
    <w:rsid w:val="00B900C4"/>
    <w:rsid w:val="00BA12CF"/>
    <w:rsid w:val="00BB1D83"/>
    <w:rsid w:val="00BC2006"/>
    <w:rsid w:val="00BC5425"/>
    <w:rsid w:val="00BC61BD"/>
    <w:rsid w:val="00BE5CEC"/>
    <w:rsid w:val="00BE635D"/>
    <w:rsid w:val="00BF3598"/>
    <w:rsid w:val="00C206D4"/>
    <w:rsid w:val="00C337CE"/>
    <w:rsid w:val="00C56809"/>
    <w:rsid w:val="00C76925"/>
    <w:rsid w:val="00CA31E7"/>
    <w:rsid w:val="00CB2679"/>
    <w:rsid w:val="00CD1AF2"/>
    <w:rsid w:val="00CF25D2"/>
    <w:rsid w:val="00D2701A"/>
    <w:rsid w:val="00D27174"/>
    <w:rsid w:val="00D415B5"/>
    <w:rsid w:val="00D76588"/>
    <w:rsid w:val="00D77FA1"/>
    <w:rsid w:val="00D83307"/>
    <w:rsid w:val="00D922DA"/>
    <w:rsid w:val="00DA546E"/>
    <w:rsid w:val="00DB4E49"/>
    <w:rsid w:val="00DB5375"/>
    <w:rsid w:val="00DC2752"/>
    <w:rsid w:val="00DC67EE"/>
    <w:rsid w:val="00DF152D"/>
    <w:rsid w:val="00E078DF"/>
    <w:rsid w:val="00E1158C"/>
    <w:rsid w:val="00E30566"/>
    <w:rsid w:val="00E37B3B"/>
    <w:rsid w:val="00E40FB6"/>
    <w:rsid w:val="00E91904"/>
    <w:rsid w:val="00E963B3"/>
    <w:rsid w:val="00EC5192"/>
    <w:rsid w:val="00EE685D"/>
    <w:rsid w:val="00EF2903"/>
    <w:rsid w:val="00EF433E"/>
    <w:rsid w:val="00EF6BEC"/>
    <w:rsid w:val="00F0201F"/>
    <w:rsid w:val="00F12893"/>
    <w:rsid w:val="00F252BF"/>
    <w:rsid w:val="00F32B4E"/>
    <w:rsid w:val="00F371E1"/>
    <w:rsid w:val="00F421C2"/>
    <w:rsid w:val="00F51B78"/>
    <w:rsid w:val="00F520AE"/>
    <w:rsid w:val="00F62152"/>
    <w:rsid w:val="00F66949"/>
    <w:rsid w:val="00F70640"/>
    <w:rsid w:val="00F75B3B"/>
    <w:rsid w:val="00F77055"/>
    <w:rsid w:val="00F808B1"/>
    <w:rsid w:val="00F8134F"/>
    <w:rsid w:val="00F85DEA"/>
    <w:rsid w:val="00F93AF3"/>
    <w:rsid w:val="00FA6D00"/>
    <w:rsid w:val="00FC1966"/>
    <w:rsid w:val="00FC1C10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FD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11</TotalTime>
  <Pages>1</Pages>
  <Words>207</Words>
  <Characters>1184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2018-02-26T11:16:00Z</cp:lastPrinted>
  <dcterms:created xsi:type="dcterms:W3CDTF">2018-02-26T11:15:00Z</dcterms:created>
  <dcterms:modified xsi:type="dcterms:W3CDTF">2018-02-26T11:19:00Z</dcterms:modified>
</cp:coreProperties>
</file>